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54" w:rsidRDefault="000866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086654" w:rsidRDefault="000866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язык» </w:t>
      </w:r>
    </w:p>
    <w:p w:rsidR="00086654" w:rsidRDefault="000866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:rsidR="00086654" w:rsidRDefault="000866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использованием дистанционных технологий</w:t>
      </w:r>
    </w:p>
    <w:p w:rsidR="00086654" w:rsidRDefault="0008665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(12.05.2020-21.05.2020)</w:t>
      </w:r>
    </w:p>
    <w:p w:rsidR="00086654" w:rsidRDefault="000866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586"/>
        <w:gridCol w:w="4456"/>
        <w:gridCol w:w="2431"/>
      </w:tblGrid>
      <w:tr w:rsidR="00086654" w:rsidRPr="00783AD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654" w:rsidRPr="00783ADC" w:rsidRDefault="000866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12.05.2020-21.05.2020</w:t>
            </w:r>
          </w:p>
        </w:tc>
      </w:tr>
      <w:tr w:rsidR="00086654" w:rsidRPr="00783ADC">
        <w:trPr>
          <w:trHeight w:val="85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654" w:rsidRPr="00783ADC" w:rsidRDefault="0008665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654" w:rsidRPr="00783ADC" w:rsidRDefault="0008665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654" w:rsidRPr="00783ADC" w:rsidRDefault="0008665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86654" w:rsidRPr="00783ADC">
        <w:trPr>
          <w:trHeight w:val="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654" w:rsidRDefault="0008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СМИ.  </w:t>
            </w:r>
          </w:p>
          <w:p w:rsidR="00086654" w:rsidRPr="00783ADC" w:rsidRDefault="0008665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654" w:rsidRDefault="0008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https://resh.edu.ru/subject/lesson/2890/start/</w:t>
              </w:r>
            </w:hyperlink>
          </w:p>
          <w:p w:rsidR="00086654" w:rsidRPr="00E96422" w:rsidRDefault="000866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E96422">
              <w:rPr>
                <w:rFonts w:ascii="Times New Roman" w:hAnsi="Times New Roman" w:cs="Times New Roman"/>
                <w:lang w:val="en-US"/>
              </w:rPr>
              <w:t xml:space="preserve"> 23.</w:t>
            </w:r>
          </w:p>
          <w:p w:rsidR="00086654" w:rsidRPr="006244CC" w:rsidRDefault="000866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Computers: for and against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654" w:rsidRDefault="0008665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086654" w:rsidRDefault="0008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С.106, у.2-3</w:t>
            </w:r>
          </w:p>
          <w:p w:rsidR="00086654" w:rsidRDefault="0008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С.108, у.2-3</w:t>
            </w:r>
          </w:p>
          <w:p w:rsidR="00086654" w:rsidRDefault="0008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С.109, у.4-6</w:t>
            </w:r>
          </w:p>
          <w:p w:rsidR="00086654" w:rsidRDefault="0008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С.110, у.1,3</w:t>
            </w:r>
          </w:p>
          <w:p w:rsidR="00086654" w:rsidRDefault="0008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С.112, у.2-5</w:t>
            </w:r>
          </w:p>
          <w:p w:rsidR="00086654" w:rsidRPr="00783ADC" w:rsidRDefault="00086654" w:rsidP="00E96422">
            <w:pPr>
              <w:jc w:val="both"/>
            </w:pPr>
          </w:p>
        </w:tc>
      </w:tr>
    </w:tbl>
    <w:p w:rsidR="00086654" w:rsidRDefault="00086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654" w:rsidRDefault="000866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654" w:rsidSect="0097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28A"/>
    <w:rsid w:val="00086654"/>
    <w:rsid w:val="00310B64"/>
    <w:rsid w:val="005D028A"/>
    <w:rsid w:val="006244CC"/>
    <w:rsid w:val="00783ADC"/>
    <w:rsid w:val="00826470"/>
    <w:rsid w:val="0097334C"/>
    <w:rsid w:val="00A45BA0"/>
    <w:rsid w:val="00E9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6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890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81</Words>
  <Characters>467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2020-04-26T17:30:00Z</dcterms:created>
  <dcterms:modified xsi:type="dcterms:W3CDTF">2020-05-13T17:38:00Z</dcterms:modified>
</cp:coreProperties>
</file>